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26" w:rsidRDefault="00525526">
      <w:pPr>
        <w:pStyle w:val="ConsPlusTitlePage"/>
        <w:rPr>
          <w:rFonts w:cs="Times New Roman"/>
          <w:sz w:val="28"/>
          <w:szCs w:val="28"/>
        </w:rPr>
      </w:pPr>
    </w:p>
    <w:p w:rsidR="00525526" w:rsidRDefault="00525526">
      <w:pPr>
        <w:pStyle w:val="ConsPlusTitlePage"/>
        <w:rPr>
          <w:rFonts w:cs="Times New Roman"/>
          <w:sz w:val="28"/>
          <w:szCs w:val="28"/>
        </w:rPr>
      </w:pPr>
    </w:p>
    <w:p w:rsidR="00525526" w:rsidRDefault="00525526">
      <w:pPr>
        <w:pStyle w:val="ConsPlusTitlePage"/>
        <w:rPr>
          <w:rFonts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_Белора_bw_smoll" style="position:absolute;margin-left:225pt;margin-top:-36.3pt;width:45.3pt;height:54pt;z-index:251658240;visibility:visible">
            <v:imagedata r:id="rId6" o:title=""/>
          </v:shape>
        </w:pict>
      </w:r>
    </w:p>
    <w:p w:rsidR="00525526" w:rsidRDefault="00525526">
      <w:pPr>
        <w:pStyle w:val="ConsPlusTitlePage"/>
        <w:rPr>
          <w:rFonts w:cs="Times New Roman"/>
          <w:sz w:val="28"/>
          <w:szCs w:val="28"/>
        </w:rPr>
      </w:pPr>
    </w:p>
    <w:p w:rsidR="00525526" w:rsidRPr="00B56F22" w:rsidRDefault="00525526" w:rsidP="00B56F22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56F22">
        <w:rPr>
          <w:rFonts w:ascii="Times New Roman" w:hAnsi="Times New Roman" w:cs="Times New Roman"/>
          <w:b/>
          <w:bCs/>
          <w:spacing w:val="-13"/>
          <w:sz w:val="30"/>
          <w:szCs w:val="30"/>
        </w:rPr>
        <w:t>АДМИНИСТРАЦИЯ ШКОЛЬНЕНСКОГО СЕЛЬСКОГО ПОСЕЛЕНИЯ</w:t>
      </w:r>
    </w:p>
    <w:p w:rsidR="00525526" w:rsidRPr="00B56F22" w:rsidRDefault="00525526" w:rsidP="00B56F22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13"/>
          <w:sz w:val="30"/>
          <w:szCs w:val="30"/>
        </w:rPr>
      </w:pPr>
      <w:r w:rsidRPr="00B56F22">
        <w:rPr>
          <w:rFonts w:ascii="Times New Roman" w:hAnsi="Times New Roman" w:cs="Times New Roman"/>
          <w:b/>
          <w:bCs/>
          <w:spacing w:val="-13"/>
          <w:sz w:val="30"/>
          <w:szCs w:val="30"/>
        </w:rPr>
        <w:t>БЕЛОРЕЧЕНСКОГО РАЙОНА</w:t>
      </w:r>
    </w:p>
    <w:p w:rsidR="00525526" w:rsidRPr="00B56F22" w:rsidRDefault="00525526" w:rsidP="00B56F22">
      <w:pPr>
        <w:shd w:val="clear" w:color="auto" w:fill="FFFFFF"/>
        <w:tabs>
          <w:tab w:val="left" w:pos="851"/>
        </w:tabs>
        <w:jc w:val="center"/>
        <w:rPr>
          <w:rFonts w:ascii="Times New Roman" w:hAnsi="Times New Roman" w:cs="Times New Roman"/>
        </w:rPr>
      </w:pPr>
    </w:p>
    <w:p w:rsidR="00525526" w:rsidRPr="00B56F22" w:rsidRDefault="00525526" w:rsidP="00B56F22">
      <w:pPr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B56F22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525526" w:rsidRPr="00B56F22" w:rsidRDefault="00525526">
      <w:pPr>
        <w:pStyle w:val="ConsPlusTitlePage"/>
        <w:rPr>
          <w:rFonts w:ascii="Times New Roman" w:hAnsi="Times New Roman" w:cs="Times New Roman"/>
          <w:sz w:val="36"/>
          <w:szCs w:val="36"/>
        </w:rPr>
      </w:pPr>
    </w:p>
    <w:p w:rsidR="00525526" w:rsidRPr="00B56F22" w:rsidRDefault="00525526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30.06.2016             </w:t>
      </w:r>
      <w:r w:rsidRPr="00B56F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56F2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80</w:t>
      </w:r>
    </w:p>
    <w:p w:rsidR="00525526" w:rsidRPr="00B56F22" w:rsidRDefault="00525526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525526" w:rsidRPr="00B56F22" w:rsidRDefault="00525526" w:rsidP="00B56F22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56F22">
        <w:rPr>
          <w:rFonts w:ascii="Times New Roman" w:hAnsi="Times New Roman" w:cs="Times New Roman"/>
          <w:sz w:val="24"/>
          <w:szCs w:val="24"/>
        </w:rPr>
        <w:t>ело Школьное</w:t>
      </w:r>
    </w:p>
    <w:p w:rsidR="00525526" w:rsidRPr="00B56F22" w:rsidRDefault="00525526">
      <w:pPr>
        <w:pStyle w:val="ConsPlusTitlePage"/>
        <w:rPr>
          <w:rFonts w:cs="Times New Roman"/>
          <w:sz w:val="24"/>
          <w:szCs w:val="24"/>
        </w:rPr>
      </w:pPr>
    </w:p>
    <w:p w:rsidR="00525526" w:rsidRDefault="005255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принятия лицами,</w:t>
      </w:r>
    </w:p>
    <w:p w:rsidR="00525526" w:rsidRPr="00922AFB" w:rsidRDefault="005255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замещающими должности муниципальной службы администрации Школьненского сельского поселения Белореченского района, почетных и специальных званий, наград и иных знаков отличия иностранных государств</w:t>
      </w:r>
      <w:r w:rsidRPr="00922A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международных организаций</w:t>
      </w:r>
      <w:r w:rsidRPr="00922A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политических партий</w:t>
      </w:r>
      <w:r w:rsidRPr="00922AFB">
        <w:rPr>
          <w:rFonts w:ascii="Times New Roman" w:hAnsi="Times New Roman" w:cs="Times New Roman"/>
          <w:sz w:val="28"/>
          <w:szCs w:val="28"/>
        </w:rPr>
        <w:t>,</w:t>
      </w:r>
    </w:p>
    <w:p w:rsidR="00525526" w:rsidRPr="00922AFB" w:rsidRDefault="005255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общественных объединений и других организаций</w:t>
      </w:r>
    </w:p>
    <w:p w:rsidR="00525526" w:rsidRPr="00922AFB" w:rsidRDefault="00525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5526" w:rsidRPr="00CD128D" w:rsidRDefault="00525526" w:rsidP="00B56F2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01472">
        <w:rPr>
          <w:rFonts w:ascii="Times New Roman" w:hAnsi="Times New Roman" w:cs="Times New Roman"/>
          <w:color w:val="000000"/>
          <w:sz w:val="28"/>
          <w:szCs w:val="28"/>
        </w:rPr>
        <w:t>остановления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главы администрации (губернатора) Краснодарского края от 29 апреля 2016 года  № 282</w:t>
      </w:r>
      <w:r w:rsidRPr="005014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о порядке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принятия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лицами, замещающими отдельные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 гражданской  службы Краснодарского края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почетных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>званий,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 наград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иных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знаков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отличия иностранных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>государств,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 международных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политических партий, иных общественных объединений и других организаций»,  руководствуясь статьей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32 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Школьненского сельского поселения 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 Белореченск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>,  п о с т а н о в л я ю:</w:t>
      </w:r>
    </w:p>
    <w:p w:rsidR="00525526" w:rsidRPr="00CD128D" w:rsidRDefault="00525526" w:rsidP="00B56F22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D128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1. Утвердить </w:t>
      </w:r>
      <w:hyperlink w:anchor="P40" w:history="1">
        <w:r w:rsidRPr="00CD128D"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Положение</w:t>
        </w:r>
      </w:hyperlink>
      <w:r w:rsidRPr="00CD128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 порядке принятия лицами,  замещающими должности муниципальной </w:t>
      </w:r>
      <w:bookmarkStart w:id="0" w:name="_GoBack"/>
      <w:bookmarkEnd w:id="0"/>
      <w:r w:rsidRPr="00CD128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службы администрации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Школьненского сельского поселения </w:t>
      </w:r>
      <w:r w:rsidRPr="00CD128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Белореченск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ого</w:t>
      </w:r>
      <w:r w:rsidRPr="00CD128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</w:t>
      </w:r>
      <w:r w:rsidRPr="00CD128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 (прилагается).</w:t>
      </w:r>
    </w:p>
    <w:p w:rsidR="00525526" w:rsidRPr="004574EC" w:rsidRDefault="00525526" w:rsidP="00B56F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4E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574EC">
        <w:rPr>
          <w:rFonts w:ascii="Times New Roman" w:hAnsi="Times New Roman" w:cs="Times New Roman"/>
          <w:sz w:val="28"/>
          <w:szCs w:val="28"/>
        </w:rPr>
        <w:t xml:space="preserve">Общему отделу  администрации  </w:t>
      </w:r>
      <w:r>
        <w:rPr>
          <w:rFonts w:ascii="Times New Roman" w:hAnsi="Times New Roman" w:cs="Times New Roman"/>
          <w:sz w:val="28"/>
          <w:szCs w:val="28"/>
        </w:rPr>
        <w:t>Школьненского</w:t>
      </w:r>
      <w:r w:rsidRPr="004574EC">
        <w:rPr>
          <w:rFonts w:ascii="Times New Roman" w:hAnsi="Times New Roman" w:cs="Times New Roman"/>
          <w:sz w:val="28"/>
          <w:szCs w:val="28"/>
        </w:rPr>
        <w:t xml:space="preserve"> сельского поселения  Белореченского района  (</w:t>
      </w:r>
      <w:r>
        <w:rPr>
          <w:rFonts w:ascii="Times New Roman" w:hAnsi="Times New Roman" w:cs="Times New Roman"/>
          <w:sz w:val="28"/>
          <w:szCs w:val="28"/>
        </w:rPr>
        <w:t>Борцова</w:t>
      </w:r>
      <w:r w:rsidRPr="004574EC">
        <w:rPr>
          <w:rFonts w:ascii="Times New Roman" w:hAnsi="Times New Roman" w:cs="Times New Roman"/>
          <w:sz w:val="28"/>
          <w:szCs w:val="28"/>
        </w:rPr>
        <w:t xml:space="preserve">)  обнародовать настоящее постановление  в установленном порядке. </w:t>
      </w:r>
    </w:p>
    <w:p w:rsidR="00525526" w:rsidRPr="004574EC" w:rsidRDefault="00525526" w:rsidP="00B56F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4EC">
        <w:rPr>
          <w:rFonts w:ascii="Times New Roman" w:hAnsi="Times New Roman" w:cs="Times New Roman"/>
          <w:sz w:val="28"/>
          <w:szCs w:val="28"/>
        </w:rPr>
        <w:t>3.Контроль за выполнением настоящего постановления оставляю за собой.</w:t>
      </w:r>
    </w:p>
    <w:p w:rsidR="00525526" w:rsidRPr="004574EC" w:rsidRDefault="00525526" w:rsidP="00B56F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4EC">
        <w:rPr>
          <w:rFonts w:ascii="Times New Roman" w:hAnsi="Times New Roman" w:cs="Times New Roman"/>
          <w:sz w:val="28"/>
          <w:szCs w:val="28"/>
        </w:rPr>
        <w:t xml:space="preserve">4.Постановление вступает в силу со дня его официального обнародования. </w:t>
      </w:r>
    </w:p>
    <w:p w:rsidR="00525526" w:rsidRDefault="00525526" w:rsidP="00FB5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526" w:rsidRDefault="00525526" w:rsidP="00FB5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526" w:rsidRDefault="00525526" w:rsidP="00FB5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Школьненского сельского поселения  </w:t>
      </w:r>
    </w:p>
    <w:p w:rsidR="00525526" w:rsidRDefault="00525526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Белореченского район                                                                          В.Н.Лантратов</w:t>
      </w:r>
    </w:p>
    <w:p w:rsidR="00525526" w:rsidRDefault="00525526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526" w:rsidRPr="00C16F35" w:rsidRDefault="00525526" w:rsidP="00B56F2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16F35">
        <w:rPr>
          <w:rFonts w:ascii="Times New Roman" w:hAnsi="Times New Roman" w:cs="Times New Roman"/>
          <w:b/>
          <w:bCs/>
          <w:sz w:val="28"/>
          <w:szCs w:val="28"/>
        </w:rPr>
        <w:t>ЛИСТ СОГЛАСОВАНИЯ</w:t>
      </w:r>
    </w:p>
    <w:p w:rsidR="00525526" w:rsidRPr="00C16F35" w:rsidRDefault="00525526" w:rsidP="00B56F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F35">
        <w:rPr>
          <w:rFonts w:ascii="Times New Roman" w:hAnsi="Times New Roman" w:cs="Times New Roman"/>
          <w:sz w:val="28"/>
          <w:szCs w:val="28"/>
        </w:rPr>
        <w:t>проекта постановления администрации</w:t>
      </w:r>
    </w:p>
    <w:p w:rsidR="00525526" w:rsidRPr="00C16F35" w:rsidRDefault="00525526" w:rsidP="00B56F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Школьненского</w:t>
      </w:r>
      <w:r w:rsidRPr="00C16F35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</w:t>
      </w:r>
    </w:p>
    <w:p w:rsidR="00525526" w:rsidRPr="00C16F35" w:rsidRDefault="00525526" w:rsidP="00B56F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F35">
        <w:rPr>
          <w:rFonts w:ascii="Times New Roman" w:hAnsi="Times New Roman" w:cs="Times New Roman"/>
          <w:sz w:val="28"/>
          <w:szCs w:val="28"/>
        </w:rPr>
        <w:t>от _______201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C16F35"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525526" w:rsidRPr="00C16F35" w:rsidRDefault="00525526" w:rsidP="00B56F22">
      <w:pPr>
        <w:rPr>
          <w:rFonts w:ascii="Times New Roman" w:hAnsi="Times New Roman" w:cs="Times New Roman"/>
          <w:sz w:val="28"/>
          <w:szCs w:val="28"/>
        </w:rPr>
      </w:pPr>
    </w:p>
    <w:p w:rsidR="00525526" w:rsidRDefault="00525526" w:rsidP="00B56F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принятия лицами,</w:t>
      </w:r>
    </w:p>
    <w:p w:rsidR="00525526" w:rsidRPr="00922AFB" w:rsidRDefault="00525526" w:rsidP="00B56F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замещающими должности муниципальной службы администрации Школьненского сельского поселения Белореченского района, почетных и специальных званий, наград и иных знаков отличия иностранных государств</w:t>
      </w:r>
      <w:r w:rsidRPr="00922A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международных организаций</w:t>
      </w:r>
      <w:r w:rsidRPr="00922A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политических партий</w:t>
      </w:r>
      <w:r w:rsidRPr="00922AFB">
        <w:rPr>
          <w:rFonts w:ascii="Times New Roman" w:hAnsi="Times New Roman" w:cs="Times New Roman"/>
          <w:sz w:val="28"/>
          <w:szCs w:val="28"/>
        </w:rPr>
        <w:t>,</w:t>
      </w:r>
    </w:p>
    <w:p w:rsidR="00525526" w:rsidRPr="00B56F22" w:rsidRDefault="00525526" w:rsidP="00B56F22">
      <w:pPr>
        <w:jc w:val="center"/>
        <w:rPr>
          <w:rFonts w:ascii="Times New Roman" w:eastAsia="SimSun" w:hAnsi="Times New Roman"/>
          <w:b/>
          <w:bCs/>
          <w:sz w:val="28"/>
          <w:szCs w:val="28"/>
        </w:rPr>
      </w:pPr>
      <w:r w:rsidRPr="00B56F22">
        <w:rPr>
          <w:rFonts w:ascii="Times New Roman" w:hAnsi="Times New Roman" w:cs="Times New Roman"/>
          <w:b/>
          <w:bCs/>
          <w:sz w:val="28"/>
          <w:szCs w:val="28"/>
        </w:rPr>
        <w:t>иных общественных объединений и других организаций</w:t>
      </w:r>
    </w:p>
    <w:p w:rsidR="00525526" w:rsidRDefault="00525526" w:rsidP="00B56F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5526" w:rsidRPr="00C16F35" w:rsidRDefault="00525526" w:rsidP="00B56F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5526" w:rsidRPr="00C16F35" w:rsidRDefault="00525526" w:rsidP="00B56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F35">
        <w:rPr>
          <w:rFonts w:ascii="Times New Roman" w:hAnsi="Times New Roman" w:cs="Times New Roman"/>
          <w:sz w:val="28"/>
          <w:szCs w:val="28"/>
        </w:rPr>
        <w:t>Проект п</w:t>
      </w:r>
      <w:r>
        <w:rPr>
          <w:rFonts w:ascii="Times New Roman" w:hAnsi="Times New Roman" w:cs="Times New Roman"/>
          <w:sz w:val="28"/>
          <w:szCs w:val="28"/>
        </w:rPr>
        <w:t>одготовлен и внесен:</w:t>
      </w:r>
    </w:p>
    <w:p w:rsidR="00525526" w:rsidRDefault="00525526" w:rsidP="00B56F22">
      <w:pPr>
        <w:pStyle w:val="ConsPlusNormal"/>
        <w:widowControl/>
        <w:tabs>
          <w:tab w:val="left" w:pos="7740"/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525526" w:rsidRDefault="00525526" w:rsidP="00B56F22">
      <w:pPr>
        <w:pStyle w:val="ConsPlusNormal"/>
        <w:widowControl/>
        <w:tabs>
          <w:tab w:val="left" w:pos="7740"/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Школьненского сельского поселения</w:t>
      </w:r>
    </w:p>
    <w:p w:rsidR="00525526" w:rsidRDefault="00525526" w:rsidP="00B56F22">
      <w:pPr>
        <w:pStyle w:val="ConsPlusNormal"/>
        <w:widowControl/>
        <w:tabs>
          <w:tab w:val="left" w:pos="7740"/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Белореченского района                                                                           Т.В. Борцова</w:t>
      </w:r>
    </w:p>
    <w:p w:rsidR="00525526" w:rsidRPr="00AD216E" w:rsidRDefault="00525526" w:rsidP="00B56F22">
      <w:pPr>
        <w:spacing w:after="0" w:line="240" w:lineRule="auto"/>
      </w:pPr>
    </w:p>
    <w:p w:rsidR="00525526" w:rsidRPr="00AD216E" w:rsidRDefault="00525526" w:rsidP="00B56F22">
      <w:pPr>
        <w:spacing w:after="0" w:line="240" w:lineRule="auto"/>
      </w:pPr>
    </w:p>
    <w:p w:rsidR="00525526" w:rsidRDefault="00525526" w:rsidP="00B56F22">
      <w:pPr>
        <w:spacing w:after="0" w:line="240" w:lineRule="auto"/>
      </w:pPr>
    </w:p>
    <w:p w:rsidR="00525526" w:rsidRPr="00C16F35" w:rsidRDefault="00525526" w:rsidP="00B56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Pr="00C16F3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25526" w:rsidRPr="00C16F35" w:rsidRDefault="00525526" w:rsidP="00B56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Школьненского</w:t>
      </w:r>
      <w:r w:rsidRPr="00C16F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16F35">
        <w:rPr>
          <w:rFonts w:ascii="Times New Roman" w:hAnsi="Times New Roman" w:cs="Times New Roman"/>
          <w:sz w:val="28"/>
          <w:szCs w:val="28"/>
        </w:rPr>
        <w:br/>
        <w:t xml:space="preserve">Белореченского района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16F3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16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В.Г. Попков</w:t>
      </w:r>
    </w:p>
    <w:p w:rsidR="00525526" w:rsidRPr="00C16F35" w:rsidRDefault="00525526" w:rsidP="00B56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526" w:rsidRPr="00AD216E" w:rsidRDefault="00525526" w:rsidP="00B56F22">
      <w:pPr>
        <w:spacing w:after="0" w:line="240" w:lineRule="auto"/>
      </w:pPr>
    </w:p>
    <w:p w:rsidR="00525526" w:rsidRDefault="00525526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526" w:rsidRDefault="00525526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526" w:rsidRDefault="00525526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526" w:rsidRDefault="00525526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526" w:rsidRDefault="00525526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526" w:rsidRDefault="00525526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526" w:rsidRDefault="00525526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526" w:rsidRDefault="00525526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526" w:rsidRDefault="00525526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526" w:rsidRDefault="00525526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526" w:rsidRDefault="00525526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526" w:rsidRDefault="00525526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526" w:rsidRDefault="00525526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526" w:rsidRDefault="00525526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526" w:rsidRDefault="00525526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526" w:rsidRDefault="00525526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526" w:rsidRDefault="00525526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526" w:rsidRPr="00FB56A4" w:rsidRDefault="00525526" w:rsidP="003A6FFA">
      <w:pPr>
        <w:pStyle w:val="ConsPlusNormal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FB56A4">
        <w:rPr>
          <w:rFonts w:ascii="Times New Roman" w:hAnsi="Times New Roman" w:cs="Times New Roman"/>
          <w:sz w:val="28"/>
          <w:szCs w:val="28"/>
        </w:rPr>
        <w:t>ПРИЛОЖЕНИЕ</w:t>
      </w:r>
    </w:p>
    <w:p w:rsidR="00525526" w:rsidRPr="00FB56A4" w:rsidRDefault="00525526" w:rsidP="003A6FFA">
      <w:pPr>
        <w:pStyle w:val="ConsPlusNormal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525526" w:rsidRPr="00FB56A4" w:rsidRDefault="00525526" w:rsidP="003A6FFA">
      <w:pPr>
        <w:pStyle w:val="ConsPlusNormal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FB56A4">
        <w:rPr>
          <w:rFonts w:ascii="Times New Roman" w:hAnsi="Times New Roman" w:cs="Times New Roman"/>
          <w:sz w:val="28"/>
          <w:szCs w:val="28"/>
        </w:rPr>
        <w:t>УТВЕРЖДЕНО</w:t>
      </w:r>
    </w:p>
    <w:p w:rsidR="00525526" w:rsidRPr="00FB56A4" w:rsidRDefault="00525526" w:rsidP="003A6FFA">
      <w:pPr>
        <w:pStyle w:val="ConsPlusNormal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FB56A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25526" w:rsidRDefault="00525526" w:rsidP="003A6FFA">
      <w:pPr>
        <w:pStyle w:val="ConsPlusNormal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Школьненского сельского поселения </w:t>
      </w:r>
    </w:p>
    <w:p w:rsidR="00525526" w:rsidRPr="00FB56A4" w:rsidRDefault="00525526" w:rsidP="003A6FFA">
      <w:pPr>
        <w:pStyle w:val="ConsPlusNormal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</w:t>
      </w:r>
      <w:r w:rsidRPr="00FB56A4">
        <w:rPr>
          <w:rFonts w:ascii="Times New Roman" w:hAnsi="Times New Roman" w:cs="Times New Roman"/>
          <w:sz w:val="28"/>
          <w:szCs w:val="28"/>
        </w:rPr>
        <w:t>лореченск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B56A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25526" w:rsidRPr="00922AFB" w:rsidRDefault="00525526" w:rsidP="003A6FFA">
      <w:pPr>
        <w:pStyle w:val="ConsPlusNormal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FB56A4">
        <w:rPr>
          <w:rFonts w:ascii="Times New Roman" w:hAnsi="Times New Roman" w:cs="Times New Roman"/>
          <w:sz w:val="28"/>
          <w:szCs w:val="28"/>
        </w:rPr>
        <w:t>от __________ № ____</w:t>
      </w:r>
    </w:p>
    <w:p w:rsidR="00525526" w:rsidRPr="00922AFB" w:rsidRDefault="00525526" w:rsidP="003A6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5526" w:rsidRPr="009520DC" w:rsidRDefault="00525526" w:rsidP="003A6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</w:p>
    <w:p w:rsidR="00525526" w:rsidRPr="009520DC" w:rsidRDefault="00525526" w:rsidP="003A6F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20DC">
        <w:rPr>
          <w:rFonts w:ascii="Times New Roman" w:hAnsi="Times New Roman" w:cs="Times New Roman"/>
          <w:sz w:val="28"/>
          <w:szCs w:val="28"/>
        </w:rPr>
        <w:t>ПОЛОЖЕНИЕ</w:t>
      </w:r>
    </w:p>
    <w:p w:rsidR="00525526" w:rsidRPr="009520DC" w:rsidRDefault="00525526" w:rsidP="003A6F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20DC">
        <w:rPr>
          <w:rFonts w:ascii="Times New Roman" w:hAnsi="Times New Roman" w:cs="Times New Roman"/>
          <w:sz w:val="28"/>
          <w:szCs w:val="28"/>
        </w:rPr>
        <w:t xml:space="preserve">о порядке принятия лицами, замещающими должности </w:t>
      </w:r>
    </w:p>
    <w:p w:rsidR="00525526" w:rsidRPr="009520DC" w:rsidRDefault="00525526" w:rsidP="003A6F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20DC">
        <w:rPr>
          <w:rFonts w:ascii="Times New Roman" w:hAnsi="Times New Roman" w:cs="Times New Roman"/>
          <w:sz w:val="28"/>
          <w:szCs w:val="28"/>
        </w:rPr>
        <w:t xml:space="preserve">муниципальной службы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Школьненского сельского поселения </w:t>
      </w:r>
      <w:r w:rsidRPr="009520DC">
        <w:rPr>
          <w:rFonts w:ascii="Times New Roman" w:hAnsi="Times New Roman" w:cs="Times New Roman"/>
          <w:sz w:val="28"/>
          <w:szCs w:val="28"/>
        </w:rPr>
        <w:t xml:space="preserve"> Белореченск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520D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20DC">
        <w:rPr>
          <w:rFonts w:ascii="Times New Roman" w:hAnsi="Times New Roman" w:cs="Times New Roman"/>
          <w:sz w:val="28"/>
          <w:szCs w:val="28"/>
        </w:rPr>
        <w:t>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525526" w:rsidRPr="009520DC" w:rsidRDefault="00525526" w:rsidP="003A6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5526" w:rsidRPr="009520DC" w:rsidRDefault="00525526" w:rsidP="003A6FF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520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Настоящим Положением устанавливается порядок принятия с разрешения главы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Школьненского сельского поселения </w:t>
      </w:r>
      <w:r w:rsidRPr="009520DC">
        <w:rPr>
          <w:rFonts w:ascii="Times New Roman" w:hAnsi="Times New Roman" w:cs="Times New Roman"/>
          <w:b w:val="0"/>
          <w:bCs w:val="0"/>
          <w:sz w:val="28"/>
          <w:szCs w:val="28"/>
        </w:rPr>
        <w:t>Белореченск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Pr="009520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9520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либо его представителя, на которого правовым актом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Школьненского сельского поселения Б</w:t>
      </w:r>
      <w:r w:rsidRPr="009520DC">
        <w:rPr>
          <w:rFonts w:ascii="Times New Roman" w:hAnsi="Times New Roman" w:cs="Times New Roman"/>
          <w:b w:val="0"/>
          <w:bCs w:val="0"/>
          <w:sz w:val="28"/>
          <w:szCs w:val="28"/>
        </w:rPr>
        <w:t>елореченск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Pr="009520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9520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возложено осуществление полномочий (отдельных полномочий) представителя нанимателя (далее - его представитель), лицами, замещающими должности муниципальной службы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Школьненского сельского поселения </w:t>
      </w:r>
      <w:r w:rsidRPr="009520DC">
        <w:rPr>
          <w:rFonts w:ascii="Times New Roman" w:hAnsi="Times New Roman" w:cs="Times New Roman"/>
          <w:b w:val="0"/>
          <w:bCs w:val="0"/>
          <w:sz w:val="28"/>
          <w:szCs w:val="28"/>
        </w:rPr>
        <w:t>Белореченск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Pr="009520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9520DC">
        <w:rPr>
          <w:rFonts w:ascii="Times New Roman" w:hAnsi="Times New Roman" w:cs="Times New Roman"/>
          <w:b w:val="0"/>
          <w:bCs w:val="0"/>
          <w:sz w:val="28"/>
          <w:szCs w:val="28"/>
        </w:rPr>
        <w:t>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 (далее - звания, награды), если в их должностные обязанности входит взаимодействие с указанными организациями и объединениями.</w:t>
      </w:r>
    </w:p>
    <w:p w:rsidR="00525526" w:rsidRPr="009520DC" w:rsidRDefault="00525526" w:rsidP="003A6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  <w:r w:rsidRPr="009520DC">
        <w:rPr>
          <w:rFonts w:ascii="Times New Roman" w:hAnsi="Times New Roman" w:cs="Times New Roman"/>
          <w:sz w:val="28"/>
          <w:szCs w:val="28"/>
        </w:rPr>
        <w:t xml:space="preserve">2. Разрешение главы </w:t>
      </w:r>
      <w:r>
        <w:rPr>
          <w:rFonts w:ascii="Times New Roman" w:hAnsi="Times New Roman" w:cs="Times New Roman"/>
          <w:sz w:val="28"/>
          <w:szCs w:val="28"/>
        </w:rPr>
        <w:t xml:space="preserve">Школьненского сельского поселения </w:t>
      </w:r>
      <w:r w:rsidRPr="009520DC">
        <w:rPr>
          <w:rFonts w:ascii="Times New Roman" w:hAnsi="Times New Roman" w:cs="Times New Roman"/>
          <w:sz w:val="28"/>
          <w:szCs w:val="28"/>
        </w:rPr>
        <w:t>Белореченск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520D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20DC">
        <w:rPr>
          <w:rFonts w:ascii="Times New Roman" w:hAnsi="Times New Roman" w:cs="Times New Roman"/>
          <w:sz w:val="28"/>
          <w:szCs w:val="28"/>
        </w:rPr>
        <w:t xml:space="preserve"> либо его представителя обязаны получить муниципальные служащие, замещающие должности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Школьненского сельского поселения </w:t>
      </w:r>
      <w:r w:rsidRPr="009520DC">
        <w:rPr>
          <w:rFonts w:ascii="Times New Roman" w:hAnsi="Times New Roman" w:cs="Times New Roman"/>
          <w:sz w:val="28"/>
          <w:szCs w:val="28"/>
        </w:rPr>
        <w:t>Белореченск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520D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20DC">
        <w:rPr>
          <w:rFonts w:ascii="Times New Roman" w:hAnsi="Times New Roman" w:cs="Times New Roman"/>
          <w:sz w:val="28"/>
          <w:szCs w:val="28"/>
        </w:rPr>
        <w:t xml:space="preserve">, </w:t>
      </w:r>
      <w:r w:rsidRPr="009D70FF">
        <w:rPr>
          <w:rFonts w:ascii="Times New Roman" w:hAnsi="Times New Roman" w:cs="Times New Roman"/>
          <w:sz w:val="28"/>
          <w:szCs w:val="28"/>
        </w:rPr>
        <w:t xml:space="preserve">руководители структурных подразделений администрации </w:t>
      </w:r>
      <w:r>
        <w:rPr>
          <w:rFonts w:ascii="Times New Roman" w:hAnsi="Times New Roman" w:cs="Times New Roman"/>
          <w:sz w:val="28"/>
          <w:szCs w:val="28"/>
        </w:rPr>
        <w:t>Школьненского</w:t>
      </w:r>
      <w:r w:rsidRPr="009D70FF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района, являющиеся юридическими лицами.</w:t>
      </w:r>
    </w:p>
    <w:p w:rsidR="00525526" w:rsidRPr="009520DC" w:rsidRDefault="00525526" w:rsidP="003A6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End w:id="3"/>
      <w:r w:rsidRPr="009520DC">
        <w:rPr>
          <w:rFonts w:ascii="Times New Roman" w:hAnsi="Times New Roman" w:cs="Times New Roman"/>
          <w:sz w:val="28"/>
          <w:szCs w:val="28"/>
        </w:rPr>
        <w:t xml:space="preserve">3. Должностное лицо из числа лиц, указанных в </w:t>
      </w:r>
      <w:hyperlink w:anchor="P49" w:history="1">
        <w:r w:rsidRPr="009520DC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9520DC">
        <w:rPr>
          <w:rFonts w:ascii="Times New Roman" w:hAnsi="Times New Roman" w:cs="Times New Roman"/>
          <w:sz w:val="28"/>
          <w:szCs w:val="28"/>
        </w:rPr>
        <w:t xml:space="preserve"> настоящего Положения (далее - должностное лицо),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в </w:t>
      </w:r>
      <w:r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9520DC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20D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Школьненского  сельского поселения </w:t>
      </w:r>
      <w:r w:rsidRPr="009520DC">
        <w:rPr>
          <w:rFonts w:ascii="Times New Roman" w:hAnsi="Times New Roman" w:cs="Times New Roman"/>
          <w:sz w:val="28"/>
          <w:szCs w:val="28"/>
        </w:rPr>
        <w:t>Белореченск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520D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20DC">
        <w:rPr>
          <w:rFonts w:ascii="Times New Roman" w:hAnsi="Times New Roman" w:cs="Times New Roman"/>
          <w:sz w:val="28"/>
          <w:szCs w:val="28"/>
        </w:rPr>
        <w:t xml:space="preserve"> (далее - отдел) </w:t>
      </w:r>
      <w:hyperlink w:anchor="P91" w:history="1">
        <w:r w:rsidRPr="009520DC">
          <w:rPr>
            <w:rFonts w:ascii="Times New Roman" w:hAnsi="Times New Roman" w:cs="Times New Roman"/>
            <w:sz w:val="28"/>
            <w:szCs w:val="28"/>
          </w:rPr>
          <w:t>ходатайство</w:t>
        </w:r>
      </w:hyperlink>
      <w:r w:rsidRPr="009520DC">
        <w:rPr>
          <w:rFonts w:ascii="Times New Roman" w:hAnsi="Times New Roman" w:cs="Times New Roman"/>
          <w:sz w:val="28"/>
          <w:szCs w:val="28"/>
        </w:rPr>
        <w:t xml:space="preserve">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- ходатайство), составленное по форме согласно приложению №1 к настоящему Положению.</w:t>
      </w:r>
    </w:p>
    <w:p w:rsidR="00525526" w:rsidRPr="009520DC" w:rsidRDefault="00525526" w:rsidP="003A6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1"/>
      <w:bookmarkEnd w:id="4"/>
      <w:r w:rsidRPr="009520DC">
        <w:rPr>
          <w:rFonts w:ascii="Times New Roman" w:hAnsi="Times New Roman" w:cs="Times New Roman"/>
          <w:sz w:val="28"/>
          <w:szCs w:val="28"/>
        </w:rPr>
        <w:t xml:space="preserve">4. Должностное лицо, отказавшееся от звания, награды, в течение трех рабочих дней представляет в отдел </w:t>
      </w:r>
      <w:hyperlink w:anchor="P155" w:history="1">
        <w:r w:rsidRPr="009520DC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9520DC">
        <w:rPr>
          <w:rFonts w:ascii="Times New Roman" w:hAnsi="Times New Roman" w:cs="Times New Roman"/>
          <w:sz w:val="28"/>
          <w:szCs w:val="28"/>
        </w:rPr>
        <w:t xml:space="preserve">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уведомление), составленное по форме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0DC">
        <w:rPr>
          <w:rFonts w:ascii="Times New Roman" w:hAnsi="Times New Roman" w:cs="Times New Roman"/>
          <w:sz w:val="28"/>
          <w:szCs w:val="28"/>
        </w:rPr>
        <w:t>2 к настоящему Положению.</w:t>
      </w:r>
    </w:p>
    <w:p w:rsidR="00525526" w:rsidRPr="009520DC" w:rsidRDefault="00525526" w:rsidP="003A6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0DC">
        <w:rPr>
          <w:rFonts w:ascii="Times New Roman" w:hAnsi="Times New Roman" w:cs="Times New Roman"/>
          <w:sz w:val="28"/>
          <w:szCs w:val="28"/>
        </w:rPr>
        <w:t xml:space="preserve">5. Отдел в течение пяти рабочих дней регистрирует поступившее ходатайство (уведомление) и представляет его главе </w:t>
      </w:r>
      <w:r>
        <w:rPr>
          <w:rFonts w:ascii="Times New Roman" w:hAnsi="Times New Roman" w:cs="Times New Roman"/>
          <w:sz w:val="28"/>
          <w:szCs w:val="28"/>
        </w:rPr>
        <w:t>Школьненского сельского поселения</w:t>
      </w:r>
      <w:r w:rsidRPr="009520DC">
        <w:rPr>
          <w:rFonts w:ascii="Times New Roman" w:hAnsi="Times New Roman" w:cs="Times New Roman"/>
          <w:sz w:val="28"/>
          <w:szCs w:val="28"/>
        </w:rPr>
        <w:t xml:space="preserve"> Белореченск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520D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20DC">
        <w:rPr>
          <w:rFonts w:ascii="Times New Roman" w:hAnsi="Times New Roman" w:cs="Times New Roman"/>
          <w:sz w:val="28"/>
          <w:szCs w:val="28"/>
        </w:rPr>
        <w:t xml:space="preserve"> либо его представителю для рассмотрения.</w:t>
      </w:r>
    </w:p>
    <w:p w:rsidR="00525526" w:rsidRPr="009520DC" w:rsidRDefault="00525526" w:rsidP="003A6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3"/>
      <w:bookmarkEnd w:id="5"/>
      <w:r w:rsidRPr="009520DC">
        <w:rPr>
          <w:rFonts w:ascii="Times New Roman" w:hAnsi="Times New Roman" w:cs="Times New Roman"/>
          <w:sz w:val="28"/>
          <w:szCs w:val="28"/>
        </w:rPr>
        <w:t xml:space="preserve">6. Должностное лицо, получившее звание, награду до принятия главой </w:t>
      </w:r>
      <w:r>
        <w:rPr>
          <w:rFonts w:ascii="Times New Roman" w:hAnsi="Times New Roman" w:cs="Times New Roman"/>
          <w:sz w:val="28"/>
          <w:szCs w:val="28"/>
        </w:rPr>
        <w:t xml:space="preserve">Школьненского сельского поселения </w:t>
      </w:r>
      <w:r w:rsidRPr="009520DC">
        <w:rPr>
          <w:rFonts w:ascii="Times New Roman" w:hAnsi="Times New Roman" w:cs="Times New Roman"/>
          <w:sz w:val="28"/>
          <w:szCs w:val="28"/>
        </w:rPr>
        <w:t>Белореченск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520D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20DC">
        <w:rPr>
          <w:rFonts w:ascii="Times New Roman" w:hAnsi="Times New Roman" w:cs="Times New Roman"/>
          <w:sz w:val="28"/>
          <w:szCs w:val="28"/>
        </w:rPr>
        <w:t xml:space="preserve"> либо его представителем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отдел в течение трех рабочих дней со дня их получения по акту приема-передачи.</w:t>
      </w:r>
    </w:p>
    <w:p w:rsidR="00525526" w:rsidRPr="009520DC" w:rsidRDefault="00525526" w:rsidP="003A6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0DC">
        <w:rPr>
          <w:rFonts w:ascii="Times New Roman" w:hAnsi="Times New Roman" w:cs="Times New Roman"/>
          <w:sz w:val="28"/>
          <w:szCs w:val="28"/>
        </w:rPr>
        <w:t>7. В случае если во время служебной командировки должностное лицо получило звание, награду или отказалось от них, срок представления ходатайства (уведомления) исчисляется со дня возвращения должностного лица из служебной командировки.</w:t>
      </w:r>
    </w:p>
    <w:p w:rsidR="00525526" w:rsidRPr="009520DC" w:rsidRDefault="00525526" w:rsidP="003A6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0DC">
        <w:rPr>
          <w:rFonts w:ascii="Times New Roman" w:hAnsi="Times New Roman" w:cs="Times New Roman"/>
          <w:sz w:val="28"/>
          <w:szCs w:val="28"/>
        </w:rPr>
        <w:t xml:space="preserve">8. В случае если должностное лицо по не зависящей от него причине не может представить ходатайство (уведомление), передать оригиналы документов к званию, награду и оригиналы документов к ней в сроки, указанные в </w:t>
      </w:r>
      <w:hyperlink w:anchor="P50" w:history="1">
        <w:r w:rsidRPr="009520DC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Pr="009520D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1" w:history="1">
        <w:r w:rsidRPr="009520DC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9520D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3" w:history="1">
        <w:r w:rsidRPr="009520DC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9520DC">
        <w:rPr>
          <w:rFonts w:ascii="Times New Roman" w:hAnsi="Times New Roman" w:cs="Times New Roman"/>
          <w:sz w:val="28"/>
          <w:szCs w:val="28"/>
        </w:rPr>
        <w:t xml:space="preserve"> настоящего Положения, такое лицо обязано представить ходатайство (уведомление),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525526" w:rsidRPr="009520DC" w:rsidRDefault="00525526" w:rsidP="003A6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0DC">
        <w:rPr>
          <w:rFonts w:ascii="Times New Roman" w:hAnsi="Times New Roman" w:cs="Times New Roman"/>
          <w:sz w:val="28"/>
          <w:szCs w:val="28"/>
        </w:rPr>
        <w:t xml:space="preserve">9. Обеспечение рассмотрения главой </w:t>
      </w:r>
      <w:r>
        <w:rPr>
          <w:rFonts w:ascii="Times New Roman" w:hAnsi="Times New Roman" w:cs="Times New Roman"/>
          <w:sz w:val="28"/>
          <w:szCs w:val="28"/>
        </w:rPr>
        <w:t xml:space="preserve">Школьненского сельского поселения </w:t>
      </w:r>
      <w:r w:rsidRPr="009520DC">
        <w:rPr>
          <w:rFonts w:ascii="Times New Roman" w:hAnsi="Times New Roman" w:cs="Times New Roman"/>
          <w:sz w:val="28"/>
          <w:szCs w:val="28"/>
        </w:rPr>
        <w:t>Белореченск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520D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20DC">
        <w:rPr>
          <w:rFonts w:ascii="Times New Roman" w:hAnsi="Times New Roman" w:cs="Times New Roman"/>
          <w:sz w:val="28"/>
          <w:szCs w:val="28"/>
        </w:rPr>
        <w:t xml:space="preserve"> либо его представителем ходатайств, информирование должностного лица, представившего ходатайство, о решении, принятом главой </w:t>
      </w:r>
      <w:r>
        <w:rPr>
          <w:rFonts w:ascii="Times New Roman" w:hAnsi="Times New Roman" w:cs="Times New Roman"/>
          <w:sz w:val="28"/>
          <w:szCs w:val="28"/>
        </w:rPr>
        <w:t xml:space="preserve">Школьненского  сельского поселения </w:t>
      </w:r>
      <w:r w:rsidRPr="009520DC">
        <w:rPr>
          <w:rFonts w:ascii="Times New Roman" w:hAnsi="Times New Roman" w:cs="Times New Roman"/>
          <w:sz w:val="28"/>
          <w:szCs w:val="28"/>
        </w:rPr>
        <w:t>Белореченск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520D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20DC">
        <w:rPr>
          <w:rFonts w:ascii="Times New Roman" w:hAnsi="Times New Roman" w:cs="Times New Roman"/>
          <w:sz w:val="28"/>
          <w:szCs w:val="28"/>
        </w:rPr>
        <w:t xml:space="preserve"> либо его представителем по результатам его рассмотрения, а также учет уведомлений осуществляются </w:t>
      </w:r>
      <w:r>
        <w:rPr>
          <w:rFonts w:ascii="Times New Roman" w:hAnsi="Times New Roman" w:cs="Times New Roman"/>
          <w:sz w:val="28"/>
          <w:szCs w:val="28"/>
        </w:rPr>
        <w:t xml:space="preserve">общим </w:t>
      </w:r>
      <w:r w:rsidRPr="009520DC">
        <w:rPr>
          <w:rFonts w:ascii="Times New Roman" w:hAnsi="Times New Roman" w:cs="Times New Roman"/>
          <w:sz w:val="28"/>
          <w:szCs w:val="28"/>
        </w:rPr>
        <w:t>отделом.</w:t>
      </w:r>
    </w:p>
    <w:p w:rsidR="00525526" w:rsidRPr="009520DC" w:rsidRDefault="00525526" w:rsidP="003A6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0DC">
        <w:rPr>
          <w:rFonts w:ascii="Times New Roman" w:hAnsi="Times New Roman" w:cs="Times New Roman"/>
          <w:sz w:val="28"/>
          <w:szCs w:val="28"/>
        </w:rPr>
        <w:t xml:space="preserve">10. В случае удовлетворения главой </w:t>
      </w:r>
      <w:r>
        <w:rPr>
          <w:rFonts w:ascii="Times New Roman" w:hAnsi="Times New Roman" w:cs="Times New Roman"/>
          <w:sz w:val="28"/>
          <w:szCs w:val="28"/>
        </w:rPr>
        <w:t xml:space="preserve">Школьненского сельского поселения </w:t>
      </w:r>
      <w:r w:rsidRPr="009520DC">
        <w:rPr>
          <w:rFonts w:ascii="Times New Roman" w:hAnsi="Times New Roman" w:cs="Times New Roman"/>
          <w:sz w:val="28"/>
          <w:szCs w:val="28"/>
        </w:rPr>
        <w:t xml:space="preserve"> Белореченск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520D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20DC">
        <w:rPr>
          <w:rFonts w:ascii="Times New Roman" w:hAnsi="Times New Roman" w:cs="Times New Roman"/>
          <w:sz w:val="28"/>
          <w:szCs w:val="28"/>
        </w:rPr>
        <w:t xml:space="preserve"> либо его представителем ходатайства должностного лица, отдел в течение десяти рабочих дней со дня принятия главой </w:t>
      </w:r>
      <w:r>
        <w:rPr>
          <w:rFonts w:ascii="Times New Roman" w:hAnsi="Times New Roman" w:cs="Times New Roman"/>
          <w:sz w:val="28"/>
          <w:szCs w:val="28"/>
        </w:rPr>
        <w:t>Школьненского сельского поселения Бел</w:t>
      </w:r>
      <w:r w:rsidRPr="009520DC">
        <w:rPr>
          <w:rFonts w:ascii="Times New Roman" w:hAnsi="Times New Roman" w:cs="Times New Roman"/>
          <w:sz w:val="28"/>
          <w:szCs w:val="28"/>
        </w:rPr>
        <w:t>ореченск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520D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20DC">
        <w:rPr>
          <w:rFonts w:ascii="Times New Roman" w:hAnsi="Times New Roman" w:cs="Times New Roman"/>
          <w:sz w:val="28"/>
          <w:szCs w:val="28"/>
        </w:rPr>
        <w:t xml:space="preserve"> соответствующего решения передает такому должностному лицу оригиналы документов к званию, награду и оригиналы документов к ней.</w:t>
      </w:r>
    </w:p>
    <w:p w:rsidR="00525526" w:rsidRPr="009520DC" w:rsidRDefault="00525526" w:rsidP="003A6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0DC">
        <w:rPr>
          <w:rFonts w:ascii="Times New Roman" w:hAnsi="Times New Roman" w:cs="Times New Roman"/>
          <w:sz w:val="28"/>
          <w:szCs w:val="28"/>
        </w:rPr>
        <w:t xml:space="preserve">11. В случае отказа главы </w:t>
      </w:r>
      <w:r>
        <w:rPr>
          <w:rFonts w:ascii="Times New Roman" w:hAnsi="Times New Roman" w:cs="Times New Roman"/>
          <w:sz w:val="28"/>
          <w:szCs w:val="28"/>
        </w:rPr>
        <w:t xml:space="preserve">Школьненского сельского поселения </w:t>
      </w:r>
      <w:r w:rsidRPr="009520DC">
        <w:rPr>
          <w:rFonts w:ascii="Times New Roman" w:hAnsi="Times New Roman" w:cs="Times New Roman"/>
          <w:sz w:val="28"/>
          <w:szCs w:val="28"/>
        </w:rPr>
        <w:t xml:space="preserve"> Белореченск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520D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20DC">
        <w:rPr>
          <w:rFonts w:ascii="Times New Roman" w:hAnsi="Times New Roman" w:cs="Times New Roman"/>
          <w:sz w:val="28"/>
          <w:szCs w:val="28"/>
        </w:rPr>
        <w:t xml:space="preserve"> либо его представителя в удовлетворении ходатайства должностного лица, отдел в течение десяти рабочих дней со дня принятия главой </w:t>
      </w:r>
      <w:r>
        <w:rPr>
          <w:rFonts w:ascii="Times New Roman" w:hAnsi="Times New Roman" w:cs="Times New Roman"/>
          <w:sz w:val="28"/>
          <w:szCs w:val="28"/>
        </w:rPr>
        <w:t xml:space="preserve">Школьненского сельского поселений </w:t>
      </w:r>
      <w:r w:rsidRPr="009520DC">
        <w:rPr>
          <w:rFonts w:ascii="Times New Roman" w:hAnsi="Times New Roman" w:cs="Times New Roman"/>
          <w:sz w:val="28"/>
          <w:szCs w:val="28"/>
        </w:rPr>
        <w:t>Белореченск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520D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20DC">
        <w:rPr>
          <w:rFonts w:ascii="Times New Roman" w:hAnsi="Times New Roman" w:cs="Times New Roman"/>
          <w:sz w:val="28"/>
          <w:szCs w:val="28"/>
        </w:rPr>
        <w:t xml:space="preserve"> либо его представителем соответствующего решения 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525526" w:rsidRPr="009520DC" w:rsidRDefault="00525526" w:rsidP="003A6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5526" w:rsidRPr="009520DC" w:rsidRDefault="00525526" w:rsidP="003A6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5526" w:rsidRDefault="00525526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520DC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9520DC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525526" w:rsidRDefault="00525526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25526" w:rsidRDefault="00525526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Школьненского сельского поселения </w:t>
      </w:r>
    </w:p>
    <w:p w:rsidR="00525526" w:rsidRDefault="00525526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Белореченского района                                                                         Т.В.Борцова   </w:t>
      </w:r>
    </w:p>
    <w:p w:rsidR="00525526" w:rsidRDefault="00525526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25526" w:rsidRDefault="00525526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25526" w:rsidRDefault="00525526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25526" w:rsidRDefault="00525526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25526" w:rsidRDefault="00525526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25526" w:rsidRDefault="00525526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25526" w:rsidRDefault="00525526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25526" w:rsidRDefault="00525526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25526" w:rsidRDefault="00525526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25526" w:rsidRDefault="00525526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25526" w:rsidRDefault="00525526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25526" w:rsidRDefault="00525526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25526" w:rsidRDefault="00525526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25526" w:rsidRDefault="00525526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25526" w:rsidRDefault="00525526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25526" w:rsidRDefault="00525526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25526" w:rsidRDefault="00525526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25526" w:rsidRDefault="00525526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25526" w:rsidRDefault="00525526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25526" w:rsidRDefault="00525526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25526" w:rsidRDefault="00525526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25526" w:rsidRDefault="00525526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25526" w:rsidRDefault="00525526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25526" w:rsidRDefault="00525526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25526" w:rsidRDefault="00525526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25526" w:rsidRDefault="00525526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25526" w:rsidRDefault="00525526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25526" w:rsidRDefault="00525526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25526" w:rsidRDefault="00525526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25526" w:rsidRDefault="00525526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25526" w:rsidRDefault="00525526" w:rsidP="003A6FFA">
      <w:pPr>
        <w:spacing w:after="0" w:line="240" w:lineRule="auto"/>
        <w:ind w:left="41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№1</w:t>
      </w:r>
    </w:p>
    <w:p w:rsidR="00525526" w:rsidRPr="00326E48" w:rsidRDefault="00525526" w:rsidP="003A6FFA">
      <w:pPr>
        <w:pStyle w:val="ConsPlusNormal"/>
        <w:ind w:left="4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326E48">
        <w:rPr>
          <w:rFonts w:ascii="Times New Roman" w:hAnsi="Times New Roman" w:cs="Times New Roman"/>
          <w:sz w:val="28"/>
          <w:szCs w:val="28"/>
        </w:rPr>
        <w:t xml:space="preserve">о порядке принятия лицами,  замещающими должности муниципальной службы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Школьненского сельского поселения </w:t>
      </w:r>
      <w:r w:rsidRPr="00326E48">
        <w:rPr>
          <w:rFonts w:ascii="Times New Roman" w:hAnsi="Times New Roman" w:cs="Times New Roman"/>
          <w:sz w:val="28"/>
          <w:szCs w:val="28"/>
        </w:rPr>
        <w:t>Белореченск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326E48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6E48">
        <w:rPr>
          <w:rFonts w:ascii="Times New Roman" w:hAnsi="Times New Roman" w:cs="Times New Roman"/>
          <w:sz w:val="28"/>
          <w:szCs w:val="28"/>
        </w:rPr>
        <w:t>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525526" w:rsidRPr="00922AFB" w:rsidRDefault="00525526" w:rsidP="003A6FFA">
      <w:pPr>
        <w:pStyle w:val="ConsPlusNonformat"/>
        <w:ind w:left="4140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 xml:space="preserve">   ____________________________</w:t>
      </w:r>
    </w:p>
    <w:p w:rsidR="00525526" w:rsidRPr="00A0780D" w:rsidRDefault="00525526" w:rsidP="003A6FFA">
      <w:pPr>
        <w:pStyle w:val="ConsPlusNonformat"/>
        <w:ind w:left="4140"/>
        <w:jc w:val="both"/>
        <w:rPr>
          <w:rFonts w:ascii="Times New Roman" w:hAnsi="Times New Roman" w:cs="Times New Roman"/>
        </w:rPr>
      </w:pPr>
      <w:r w:rsidRPr="00922AF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0780D">
        <w:rPr>
          <w:rFonts w:ascii="Times New Roman" w:hAnsi="Times New Roman" w:cs="Times New Roman"/>
        </w:rPr>
        <w:t>(Ф.И.О., замещаемая должность)</w:t>
      </w:r>
    </w:p>
    <w:p w:rsidR="00525526" w:rsidRPr="00922AFB" w:rsidRDefault="00525526" w:rsidP="003A6FFA">
      <w:pPr>
        <w:pStyle w:val="ConsPlusNonformat"/>
        <w:ind w:left="4140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525526" w:rsidRPr="00922AFB" w:rsidRDefault="00525526" w:rsidP="003A6FFA">
      <w:pPr>
        <w:pStyle w:val="ConsPlusNonformat"/>
        <w:ind w:left="4140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 xml:space="preserve">   ______________________________</w:t>
      </w:r>
    </w:p>
    <w:p w:rsidR="00525526" w:rsidRPr="00A0780D" w:rsidRDefault="00525526" w:rsidP="003A6FFA">
      <w:pPr>
        <w:pStyle w:val="ConsPlusNonformat"/>
        <w:ind w:left="4140"/>
        <w:jc w:val="both"/>
        <w:rPr>
          <w:rFonts w:ascii="Times New Roman" w:hAnsi="Times New Roman" w:cs="Times New Roman"/>
        </w:rPr>
      </w:pPr>
      <w:r w:rsidRPr="00A0780D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</w:t>
      </w:r>
      <w:r w:rsidRPr="00A0780D">
        <w:rPr>
          <w:rFonts w:ascii="Times New Roman" w:hAnsi="Times New Roman" w:cs="Times New Roman"/>
        </w:rPr>
        <w:t xml:space="preserve">  (Ф.И.О., замещаемая должность)</w:t>
      </w:r>
    </w:p>
    <w:p w:rsidR="00525526" w:rsidRPr="00922AFB" w:rsidRDefault="00525526" w:rsidP="003A6FFA">
      <w:pPr>
        <w:pStyle w:val="ConsPlusNonformat"/>
        <w:ind w:left="4140"/>
        <w:jc w:val="both"/>
        <w:rPr>
          <w:rFonts w:ascii="Times New Roman" w:hAnsi="Times New Roman" w:cs="Times New Roman"/>
          <w:sz w:val="28"/>
          <w:szCs w:val="28"/>
        </w:rPr>
      </w:pPr>
    </w:p>
    <w:p w:rsidR="00525526" w:rsidRPr="00326E48" w:rsidRDefault="00525526" w:rsidP="003A6FF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P91"/>
      <w:bookmarkEnd w:id="6"/>
      <w:r w:rsidRPr="00326E48">
        <w:rPr>
          <w:rFonts w:ascii="Times New Roman" w:hAnsi="Times New Roman" w:cs="Times New Roman"/>
          <w:b/>
          <w:bCs/>
          <w:sz w:val="24"/>
          <w:szCs w:val="24"/>
        </w:rPr>
        <w:t>ХОДАТАЙСТВО</w:t>
      </w:r>
    </w:p>
    <w:p w:rsidR="00525526" w:rsidRPr="00326E48" w:rsidRDefault="00525526" w:rsidP="003A6FF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6E48">
        <w:rPr>
          <w:rFonts w:ascii="Times New Roman" w:hAnsi="Times New Roman" w:cs="Times New Roman"/>
          <w:b/>
          <w:bCs/>
          <w:sz w:val="24"/>
          <w:szCs w:val="24"/>
        </w:rPr>
        <w:t>О РАЗРЕШЕНИИ ПРИНЯТЬ ПОЧЕТНОЕ ИЛИ СПЕЦИАЛЬНОЕ ЗВАНИЕ,</w:t>
      </w:r>
    </w:p>
    <w:p w:rsidR="00525526" w:rsidRPr="00326E48" w:rsidRDefault="00525526" w:rsidP="003A6FF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6E48">
        <w:rPr>
          <w:rFonts w:ascii="Times New Roman" w:hAnsi="Times New Roman" w:cs="Times New Roman"/>
          <w:b/>
          <w:bCs/>
          <w:sz w:val="24"/>
          <w:szCs w:val="24"/>
        </w:rPr>
        <w:t>НАГРАДУ ИЛИ ИНОЙ ЗНАК ОТЛИЧИЯ ИНОСТРАННОГО ГОСУДАРСТВА,</w:t>
      </w:r>
    </w:p>
    <w:p w:rsidR="00525526" w:rsidRPr="00326E48" w:rsidRDefault="00525526" w:rsidP="003A6FF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6E48">
        <w:rPr>
          <w:rFonts w:ascii="Times New Roman" w:hAnsi="Times New Roman" w:cs="Times New Roman"/>
          <w:b/>
          <w:bCs/>
          <w:sz w:val="24"/>
          <w:szCs w:val="24"/>
        </w:rPr>
        <w:t>МЕЖДУНАРОДНОЙ ОРГАНИЗАЦИИ, ПОЛИТИЧЕСКОЙ ПАРТИИ,</w:t>
      </w:r>
    </w:p>
    <w:p w:rsidR="00525526" w:rsidRPr="00326E48" w:rsidRDefault="00525526" w:rsidP="003A6FF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6E48">
        <w:rPr>
          <w:rFonts w:ascii="Times New Roman" w:hAnsi="Times New Roman" w:cs="Times New Roman"/>
          <w:b/>
          <w:bCs/>
          <w:sz w:val="24"/>
          <w:szCs w:val="24"/>
        </w:rPr>
        <w:t>ИНОГО ОБЩЕСТВЕННОГО ОБЪЕДИНЕНИЯ ИЛИ ДРУГОЙ ОРГАНИЗАЦИИ</w:t>
      </w:r>
    </w:p>
    <w:p w:rsidR="00525526" w:rsidRPr="00922AFB" w:rsidRDefault="00525526" w:rsidP="003A6F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 xml:space="preserve">    Прошу разрешить мне принять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22AF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25526" w:rsidRPr="00326E48" w:rsidRDefault="00525526" w:rsidP="003A6FF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326E48">
        <w:rPr>
          <w:rFonts w:ascii="Times New Roman" w:hAnsi="Times New Roman" w:cs="Times New Roman"/>
        </w:rPr>
        <w:t>(наименование почетного или специального звания,</w:t>
      </w:r>
    </w:p>
    <w:p w:rsidR="00525526" w:rsidRPr="00326E48" w:rsidRDefault="00525526" w:rsidP="003A6FFA">
      <w:pPr>
        <w:pStyle w:val="ConsPlusNonformat"/>
        <w:jc w:val="center"/>
        <w:rPr>
          <w:rFonts w:ascii="Times New Roman" w:hAnsi="Times New Roman" w:cs="Times New Roman"/>
        </w:rPr>
      </w:pPr>
      <w:r w:rsidRPr="00922AF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26E48">
        <w:rPr>
          <w:rFonts w:ascii="Times New Roman" w:hAnsi="Times New Roman" w:cs="Times New Roman"/>
        </w:rPr>
        <w:t>награды или иного знака отличия)</w:t>
      </w:r>
    </w:p>
    <w:p w:rsidR="00525526" w:rsidRPr="00922AFB" w:rsidRDefault="00525526" w:rsidP="003A6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25526" w:rsidRPr="00326E48" w:rsidRDefault="00525526" w:rsidP="003A6FFA">
      <w:pPr>
        <w:pStyle w:val="ConsPlusNonformat"/>
        <w:jc w:val="center"/>
        <w:rPr>
          <w:rFonts w:ascii="Times New Roman" w:hAnsi="Times New Roman" w:cs="Times New Roman"/>
        </w:rPr>
      </w:pPr>
      <w:r w:rsidRPr="00326E48">
        <w:rPr>
          <w:rFonts w:ascii="Times New Roman" w:hAnsi="Times New Roman" w:cs="Times New Roman"/>
        </w:rPr>
        <w:t>(за какие заслуги присвоено и кем, за какие заслуги награжден(а) и кем)</w:t>
      </w:r>
    </w:p>
    <w:p w:rsidR="00525526" w:rsidRPr="00922AFB" w:rsidRDefault="00525526" w:rsidP="003A6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25526" w:rsidRPr="00326E48" w:rsidRDefault="00525526" w:rsidP="003A6FFA">
      <w:pPr>
        <w:pStyle w:val="ConsPlusNonformat"/>
        <w:jc w:val="center"/>
        <w:rPr>
          <w:rFonts w:ascii="Times New Roman" w:hAnsi="Times New Roman" w:cs="Times New Roman"/>
        </w:rPr>
      </w:pPr>
      <w:r w:rsidRPr="00326E48">
        <w:rPr>
          <w:rFonts w:ascii="Times New Roman" w:hAnsi="Times New Roman" w:cs="Times New Roman"/>
        </w:rPr>
        <w:t>(дата и место вручения документов к почетному или специальному званию,</w:t>
      </w:r>
    </w:p>
    <w:p w:rsidR="00525526" w:rsidRPr="00922AFB" w:rsidRDefault="00525526" w:rsidP="003A6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525526" w:rsidRPr="00326E48" w:rsidRDefault="00525526" w:rsidP="003A6FFA">
      <w:pPr>
        <w:pStyle w:val="ConsPlusNonformat"/>
        <w:jc w:val="center"/>
        <w:rPr>
          <w:rFonts w:ascii="Times New Roman" w:hAnsi="Times New Roman" w:cs="Times New Roman"/>
        </w:rPr>
      </w:pPr>
      <w:r w:rsidRPr="00326E48">
        <w:rPr>
          <w:rFonts w:ascii="Times New Roman" w:hAnsi="Times New Roman" w:cs="Times New Roman"/>
        </w:rPr>
        <w:t>награды или иного знака отличия)</w:t>
      </w:r>
    </w:p>
    <w:p w:rsidR="00525526" w:rsidRPr="00922AFB" w:rsidRDefault="00525526" w:rsidP="003A6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 xml:space="preserve">    Документы  к  почетному  или специальному званию, награда и документы к</w:t>
      </w:r>
    </w:p>
    <w:p w:rsidR="00525526" w:rsidRPr="00922AFB" w:rsidRDefault="00525526" w:rsidP="003A6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>ней, знак отличия и документы к нему (нужное подчеркнуть) 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22AFB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525526" w:rsidRPr="00326E48" w:rsidRDefault="00525526" w:rsidP="003A6FFA">
      <w:pPr>
        <w:pStyle w:val="ConsPlusNonformat"/>
        <w:jc w:val="center"/>
        <w:rPr>
          <w:rFonts w:ascii="Times New Roman" w:hAnsi="Times New Roman" w:cs="Times New Roman"/>
        </w:rPr>
      </w:pPr>
      <w:r w:rsidRPr="00326E48">
        <w:rPr>
          <w:rFonts w:ascii="Times New Roman" w:hAnsi="Times New Roman" w:cs="Times New Roman"/>
        </w:rPr>
        <w:t>(наименование почетного или специального звания,</w:t>
      </w:r>
    </w:p>
    <w:p w:rsidR="00525526" w:rsidRPr="00922AFB" w:rsidRDefault="00525526" w:rsidP="003A6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25526" w:rsidRPr="00326E48" w:rsidRDefault="00525526" w:rsidP="003A6FFA">
      <w:pPr>
        <w:pStyle w:val="ConsPlusNonformat"/>
        <w:jc w:val="center"/>
        <w:rPr>
          <w:rFonts w:ascii="Times New Roman" w:hAnsi="Times New Roman" w:cs="Times New Roman"/>
        </w:rPr>
      </w:pPr>
      <w:r w:rsidRPr="00326E48">
        <w:rPr>
          <w:rFonts w:ascii="Times New Roman" w:hAnsi="Times New Roman" w:cs="Times New Roman"/>
        </w:rPr>
        <w:t>награды или иного знака отличия)</w:t>
      </w:r>
    </w:p>
    <w:p w:rsidR="00525526" w:rsidRPr="00922AFB" w:rsidRDefault="00525526" w:rsidP="003A6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25526" w:rsidRPr="00326E48" w:rsidRDefault="00525526" w:rsidP="003A6FFA">
      <w:pPr>
        <w:pStyle w:val="ConsPlusNonformat"/>
        <w:jc w:val="center"/>
        <w:rPr>
          <w:rFonts w:ascii="Times New Roman" w:hAnsi="Times New Roman" w:cs="Times New Roman"/>
        </w:rPr>
      </w:pPr>
      <w:r w:rsidRPr="00326E48">
        <w:rPr>
          <w:rFonts w:ascii="Times New Roman" w:hAnsi="Times New Roman" w:cs="Times New Roman"/>
        </w:rPr>
        <w:t>(наименование документов к почетному или специальному званию,</w:t>
      </w:r>
    </w:p>
    <w:p w:rsidR="00525526" w:rsidRPr="00922AFB" w:rsidRDefault="00525526" w:rsidP="003A6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25526" w:rsidRPr="00326E48" w:rsidRDefault="00525526" w:rsidP="003A6FFA">
      <w:pPr>
        <w:pStyle w:val="ConsPlusNonformat"/>
        <w:jc w:val="center"/>
        <w:rPr>
          <w:rFonts w:ascii="Times New Roman" w:hAnsi="Times New Roman" w:cs="Times New Roman"/>
        </w:rPr>
      </w:pPr>
      <w:r w:rsidRPr="00326E48">
        <w:rPr>
          <w:rFonts w:ascii="Times New Roman" w:hAnsi="Times New Roman" w:cs="Times New Roman"/>
        </w:rPr>
        <w:t>награде или иному знаку отличия)</w:t>
      </w:r>
    </w:p>
    <w:p w:rsidR="00525526" w:rsidRPr="00922AFB" w:rsidRDefault="00525526" w:rsidP="003A6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 xml:space="preserve">сданы по акту приема-передачи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2AFB">
        <w:rPr>
          <w:rFonts w:ascii="Times New Roman" w:hAnsi="Times New Roman" w:cs="Times New Roman"/>
          <w:sz w:val="28"/>
          <w:szCs w:val="28"/>
        </w:rPr>
        <w:t xml:space="preserve"> ______________ от "__" _________ 20____ г.</w:t>
      </w:r>
    </w:p>
    <w:p w:rsidR="00525526" w:rsidRPr="00922AFB" w:rsidRDefault="00525526" w:rsidP="003A6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922AFB">
        <w:rPr>
          <w:rFonts w:ascii="Times New Roman" w:hAnsi="Times New Roman" w:cs="Times New Roman"/>
          <w:sz w:val="28"/>
          <w:szCs w:val="28"/>
        </w:rPr>
        <w:t xml:space="preserve"> отдел  </w:t>
      </w:r>
      <w:r>
        <w:rPr>
          <w:rFonts w:ascii="Times New Roman" w:hAnsi="Times New Roman" w:cs="Times New Roman"/>
          <w:sz w:val="28"/>
          <w:szCs w:val="28"/>
        </w:rPr>
        <w:t>администрации Школьненского сельского поселения  Белореченского района</w:t>
      </w:r>
      <w:r w:rsidRPr="00922AFB">
        <w:rPr>
          <w:rFonts w:ascii="Times New Roman" w:hAnsi="Times New Roman" w:cs="Times New Roman"/>
          <w:sz w:val="28"/>
          <w:szCs w:val="28"/>
        </w:rPr>
        <w:t>.</w:t>
      </w:r>
    </w:p>
    <w:p w:rsidR="00525526" w:rsidRPr="00922AFB" w:rsidRDefault="00525526" w:rsidP="003A6F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>"__" ____________ 20__ г.   _____________________ _______________________</w:t>
      </w:r>
    </w:p>
    <w:p w:rsidR="00525526" w:rsidRPr="00326E48" w:rsidRDefault="00525526" w:rsidP="003A6FFA">
      <w:pPr>
        <w:pStyle w:val="ConsPlusNonformat"/>
        <w:jc w:val="both"/>
        <w:rPr>
          <w:rFonts w:ascii="Times New Roman" w:hAnsi="Times New Roman" w:cs="Times New Roman"/>
        </w:rPr>
      </w:pPr>
      <w:r w:rsidRPr="00922AF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22AFB">
        <w:rPr>
          <w:rFonts w:ascii="Times New Roman" w:hAnsi="Times New Roman" w:cs="Times New Roman"/>
          <w:sz w:val="28"/>
          <w:szCs w:val="28"/>
        </w:rPr>
        <w:t xml:space="preserve">  </w:t>
      </w:r>
      <w:r w:rsidRPr="00326E48">
        <w:rPr>
          <w:rFonts w:ascii="Times New Roman" w:hAnsi="Times New Roman" w:cs="Times New Roman"/>
        </w:rPr>
        <w:t xml:space="preserve">(подпись)        </w:t>
      </w:r>
      <w:r>
        <w:rPr>
          <w:rFonts w:ascii="Times New Roman" w:hAnsi="Times New Roman" w:cs="Times New Roman"/>
        </w:rPr>
        <w:t xml:space="preserve">                     </w:t>
      </w:r>
      <w:r w:rsidRPr="00326E48">
        <w:rPr>
          <w:rFonts w:ascii="Times New Roman" w:hAnsi="Times New Roman" w:cs="Times New Roman"/>
        </w:rPr>
        <w:t xml:space="preserve">  (расшифровка подписи)</w:t>
      </w:r>
    </w:p>
    <w:p w:rsidR="00525526" w:rsidRDefault="00525526" w:rsidP="003A6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525526" w:rsidRDefault="00525526" w:rsidP="003A6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Школьненского сельского поселения</w:t>
      </w:r>
    </w:p>
    <w:p w:rsidR="00525526" w:rsidRDefault="00525526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Белореченского района                                                                          Т.В.Борцова</w:t>
      </w:r>
    </w:p>
    <w:p w:rsidR="00525526" w:rsidRDefault="00525526" w:rsidP="003A6FFA">
      <w:pPr>
        <w:spacing w:after="0" w:line="240" w:lineRule="auto"/>
        <w:ind w:left="41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№2</w:t>
      </w:r>
    </w:p>
    <w:p w:rsidR="00525526" w:rsidRPr="00326E48" w:rsidRDefault="00525526" w:rsidP="003A6FFA">
      <w:pPr>
        <w:pStyle w:val="ConsPlusNormal"/>
        <w:ind w:left="4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326E48">
        <w:rPr>
          <w:rFonts w:ascii="Times New Roman" w:hAnsi="Times New Roman" w:cs="Times New Roman"/>
          <w:sz w:val="28"/>
          <w:szCs w:val="28"/>
        </w:rPr>
        <w:t xml:space="preserve">о порядке принятия лицами,  замещающими должности муниципальной службы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Школьненского сельского поселения </w:t>
      </w:r>
      <w:r w:rsidRPr="00326E48">
        <w:rPr>
          <w:rFonts w:ascii="Times New Roman" w:hAnsi="Times New Roman" w:cs="Times New Roman"/>
          <w:sz w:val="28"/>
          <w:szCs w:val="28"/>
        </w:rPr>
        <w:t>Белореченск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26E4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6E48">
        <w:rPr>
          <w:rFonts w:ascii="Times New Roman" w:hAnsi="Times New Roman" w:cs="Times New Roman"/>
          <w:sz w:val="28"/>
          <w:szCs w:val="28"/>
        </w:rPr>
        <w:t>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525526" w:rsidRPr="00922AFB" w:rsidRDefault="00525526" w:rsidP="003A6FFA">
      <w:pPr>
        <w:pStyle w:val="ConsPlusNonformat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525526" w:rsidRPr="00A0780D" w:rsidRDefault="00525526" w:rsidP="003A6FFA">
      <w:pPr>
        <w:pStyle w:val="ConsPlusNonformat"/>
        <w:ind w:left="2124"/>
        <w:jc w:val="both"/>
        <w:rPr>
          <w:rFonts w:ascii="Times New Roman" w:hAnsi="Times New Roman" w:cs="Times New Roman"/>
        </w:rPr>
      </w:pPr>
      <w:r w:rsidRPr="00A0780D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A0780D">
        <w:rPr>
          <w:rFonts w:ascii="Times New Roman" w:hAnsi="Times New Roman" w:cs="Times New Roman"/>
        </w:rPr>
        <w:t xml:space="preserve">   (Ф.И.О., замещаемая должность)</w:t>
      </w:r>
    </w:p>
    <w:p w:rsidR="00525526" w:rsidRPr="00922AFB" w:rsidRDefault="00525526" w:rsidP="003A6FFA">
      <w:pPr>
        <w:pStyle w:val="ConsPlusNonformat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 xml:space="preserve">                                             от ___________________________</w:t>
      </w:r>
    </w:p>
    <w:p w:rsidR="00525526" w:rsidRPr="00922AFB" w:rsidRDefault="00525526" w:rsidP="003A6FFA">
      <w:pPr>
        <w:pStyle w:val="ConsPlusNonformat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525526" w:rsidRPr="00A0780D" w:rsidRDefault="00525526" w:rsidP="003A6FFA">
      <w:pPr>
        <w:pStyle w:val="ConsPlusNonformat"/>
        <w:ind w:left="2124"/>
        <w:jc w:val="both"/>
        <w:rPr>
          <w:rFonts w:ascii="Times New Roman" w:hAnsi="Times New Roman" w:cs="Times New Roman"/>
        </w:rPr>
      </w:pPr>
      <w:r w:rsidRPr="00922AF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22AFB">
        <w:rPr>
          <w:rFonts w:ascii="Times New Roman" w:hAnsi="Times New Roman" w:cs="Times New Roman"/>
          <w:sz w:val="28"/>
          <w:szCs w:val="28"/>
        </w:rPr>
        <w:t xml:space="preserve">     </w:t>
      </w:r>
      <w:r w:rsidRPr="00A0780D">
        <w:rPr>
          <w:rFonts w:ascii="Times New Roman" w:hAnsi="Times New Roman" w:cs="Times New Roman"/>
        </w:rPr>
        <w:t>(Ф.И.О., замещаемая должность)</w:t>
      </w:r>
    </w:p>
    <w:p w:rsidR="00525526" w:rsidRPr="00922AFB" w:rsidRDefault="00525526" w:rsidP="003A6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5526" w:rsidRPr="00614D13" w:rsidRDefault="00525526" w:rsidP="003A6FF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P155"/>
      <w:bookmarkEnd w:id="7"/>
      <w:r w:rsidRPr="00614D13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525526" w:rsidRPr="00614D13" w:rsidRDefault="00525526" w:rsidP="003A6FF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4D13">
        <w:rPr>
          <w:rFonts w:ascii="Times New Roman" w:hAnsi="Times New Roman" w:cs="Times New Roman"/>
          <w:b/>
          <w:bCs/>
          <w:sz w:val="24"/>
          <w:szCs w:val="24"/>
        </w:rPr>
        <w:t xml:space="preserve">ОБ ОТКАЗЕ В ПОЛУЧЕНИИ ПОЧЕТНОГО ИЛИ СПЕЦИАЛЬНОГО </w:t>
      </w:r>
    </w:p>
    <w:p w:rsidR="00525526" w:rsidRPr="00614D13" w:rsidRDefault="00525526" w:rsidP="003A6FF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4D13">
        <w:rPr>
          <w:rFonts w:ascii="Times New Roman" w:hAnsi="Times New Roman" w:cs="Times New Roman"/>
          <w:b/>
          <w:bCs/>
          <w:sz w:val="24"/>
          <w:szCs w:val="24"/>
        </w:rPr>
        <w:t xml:space="preserve">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525526" w:rsidRPr="00922AFB" w:rsidRDefault="00525526" w:rsidP="003A6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5526" w:rsidRPr="00922AFB" w:rsidRDefault="00525526" w:rsidP="003A6F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 xml:space="preserve">Уведомляю о принятом мною решении отказаться от получения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22AFB">
        <w:rPr>
          <w:rFonts w:ascii="Times New Roman" w:hAnsi="Times New Roman" w:cs="Times New Roman"/>
          <w:sz w:val="28"/>
          <w:szCs w:val="28"/>
        </w:rPr>
        <w:t>_________</w:t>
      </w:r>
    </w:p>
    <w:p w:rsidR="00525526" w:rsidRPr="00922AFB" w:rsidRDefault="00525526" w:rsidP="003A6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25526" w:rsidRPr="00614D13" w:rsidRDefault="00525526" w:rsidP="003A6FFA">
      <w:pPr>
        <w:pStyle w:val="ConsPlusNonformat"/>
        <w:jc w:val="center"/>
        <w:rPr>
          <w:rFonts w:ascii="Times New Roman" w:hAnsi="Times New Roman" w:cs="Times New Roman"/>
        </w:rPr>
      </w:pPr>
      <w:r w:rsidRPr="00614D13">
        <w:rPr>
          <w:rFonts w:ascii="Times New Roman" w:hAnsi="Times New Roman" w:cs="Times New Roman"/>
        </w:rPr>
        <w:t>(наименование почетного или специального звания,</w:t>
      </w:r>
      <w:r>
        <w:rPr>
          <w:rFonts w:ascii="Times New Roman" w:hAnsi="Times New Roman" w:cs="Times New Roman"/>
        </w:rPr>
        <w:t xml:space="preserve"> </w:t>
      </w:r>
      <w:r w:rsidRPr="00614D13">
        <w:rPr>
          <w:rFonts w:ascii="Times New Roman" w:hAnsi="Times New Roman" w:cs="Times New Roman"/>
        </w:rPr>
        <w:t>награды или иного знака отличия)</w:t>
      </w:r>
    </w:p>
    <w:p w:rsidR="00525526" w:rsidRPr="00922AFB" w:rsidRDefault="00525526" w:rsidP="003A6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525526" w:rsidRPr="00614D13" w:rsidRDefault="00525526" w:rsidP="003A6FFA">
      <w:pPr>
        <w:pStyle w:val="ConsPlusNonformat"/>
        <w:jc w:val="center"/>
        <w:rPr>
          <w:rFonts w:ascii="Times New Roman" w:hAnsi="Times New Roman" w:cs="Times New Roman"/>
        </w:rPr>
      </w:pPr>
      <w:r w:rsidRPr="00614D13">
        <w:rPr>
          <w:rFonts w:ascii="Times New Roman" w:hAnsi="Times New Roman" w:cs="Times New Roman"/>
        </w:rPr>
        <w:t>(за какие заслуги присвоено и кем, за какие заслуги награжден(а) и кем)</w:t>
      </w:r>
    </w:p>
    <w:p w:rsidR="00525526" w:rsidRPr="00922AFB" w:rsidRDefault="00525526" w:rsidP="003A6F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5526" w:rsidRDefault="00525526" w:rsidP="003A6F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>"__" ____________ 20__ г.   ____________________   _______________________</w:t>
      </w:r>
    </w:p>
    <w:p w:rsidR="00525526" w:rsidRPr="00614D13" w:rsidRDefault="00525526" w:rsidP="003A6FF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22AF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14D13">
        <w:rPr>
          <w:rFonts w:ascii="Times New Roman" w:hAnsi="Times New Roman" w:cs="Times New Roman"/>
        </w:rPr>
        <w:t xml:space="preserve">(подпись)      </w:t>
      </w:r>
      <w:r>
        <w:rPr>
          <w:rFonts w:ascii="Times New Roman" w:hAnsi="Times New Roman" w:cs="Times New Roman"/>
        </w:rPr>
        <w:t xml:space="preserve">                           </w:t>
      </w:r>
      <w:r w:rsidRPr="00614D13">
        <w:rPr>
          <w:rFonts w:ascii="Times New Roman" w:hAnsi="Times New Roman" w:cs="Times New Roman"/>
        </w:rPr>
        <w:t xml:space="preserve">    (расшифровка подписи)</w:t>
      </w:r>
    </w:p>
    <w:p w:rsidR="00525526" w:rsidRPr="00922AFB" w:rsidRDefault="00525526" w:rsidP="003A6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5526" w:rsidRDefault="00525526" w:rsidP="003A6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526" w:rsidRDefault="00525526" w:rsidP="003A6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администрации </w:t>
      </w:r>
    </w:p>
    <w:p w:rsidR="00525526" w:rsidRDefault="00525526" w:rsidP="003A6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Школьненского сельского поселения </w:t>
      </w:r>
    </w:p>
    <w:p w:rsidR="00525526" w:rsidRDefault="00525526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Белореченского  района                                                                     Т.В.Борцова</w:t>
      </w:r>
    </w:p>
    <w:p w:rsidR="00525526" w:rsidRPr="00922AFB" w:rsidRDefault="00525526" w:rsidP="003A6FF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25526" w:rsidRDefault="00525526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526" w:rsidRDefault="00525526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526" w:rsidRDefault="00525526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526" w:rsidRDefault="00525526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526" w:rsidRDefault="00525526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526" w:rsidRDefault="00525526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526" w:rsidRDefault="00525526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526" w:rsidRDefault="00525526" w:rsidP="004574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25526" w:rsidSect="00CD128D">
      <w:headerReference w:type="default" r:id="rId7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526" w:rsidRDefault="00525526" w:rsidP="00CD128D">
      <w:pPr>
        <w:spacing w:after="0" w:line="240" w:lineRule="auto"/>
      </w:pPr>
      <w:r>
        <w:separator/>
      </w:r>
    </w:p>
  </w:endnote>
  <w:endnote w:type="continuationSeparator" w:id="0">
    <w:p w:rsidR="00525526" w:rsidRDefault="00525526" w:rsidP="00CD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526" w:rsidRDefault="00525526" w:rsidP="00CD128D">
      <w:pPr>
        <w:spacing w:after="0" w:line="240" w:lineRule="auto"/>
      </w:pPr>
      <w:r>
        <w:separator/>
      </w:r>
    </w:p>
  </w:footnote>
  <w:footnote w:type="continuationSeparator" w:id="0">
    <w:p w:rsidR="00525526" w:rsidRDefault="00525526" w:rsidP="00CD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526" w:rsidRDefault="00525526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525526" w:rsidRDefault="0052552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AFB"/>
    <w:rsid w:val="0002550F"/>
    <w:rsid w:val="001047D3"/>
    <w:rsid w:val="002261AB"/>
    <w:rsid w:val="002327BA"/>
    <w:rsid w:val="00326E48"/>
    <w:rsid w:val="003324E6"/>
    <w:rsid w:val="003A6FFA"/>
    <w:rsid w:val="004574EC"/>
    <w:rsid w:val="004C6E4A"/>
    <w:rsid w:val="00501472"/>
    <w:rsid w:val="00525526"/>
    <w:rsid w:val="005A500B"/>
    <w:rsid w:val="00614D13"/>
    <w:rsid w:val="00683E87"/>
    <w:rsid w:val="006F671E"/>
    <w:rsid w:val="00756AAD"/>
    <w:rsid w:val="008633B6"/>
    <w:rsid w:val="00874524"/>
    <w:rsid w:val="008F56EF"/>
    <w:rsid w:val="00914A04"/>
    <w:rsid w:val="00922AFB"/>
    <w:rsid w:val="009520DC"/>
    <w:rsid w:val="009D70FF"/>
    <w:rsid w:val="00A0780D"/>
    <w:rsid w:val="00AD216E"/>
    <w:rsid w:val="00B56F22"/>
    <w:rsid w:val="00C16F35"/>
    <w:rsid w:val="00C4156D"/>
    <w:rsid w:val="00CD128D"/>
    <w:rsid w:val="00CE3464"/>
    <w:rsid w:val="00CF2569"/>
    <w:rsid w:val="00D551ED"/>
    <w:rsid w:val="00D85052"/>
    <w:rsid w:val="00DB3EAB"/>
    <w:rsid w:val="00DB6F8C"/>
    <w:rsid w:val="00DC45A8"/>
    <w:rsid w:val="00DF7692"/>
    <w:rsid w:val="00F82F90"/>
    <w:rsid w:val="00F855A8"/>
    <w:rsid w:val="00FB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D1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2AFB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922AF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22AFB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922AF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CD1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D128D"/>
  </w:style>
  <w:style w:type="paragraph" w:styleId="Footer">
    <w:name w:val="footer"/>
    <w:basedOn w:val="Normal"/>
    <w:link w:val="FooterChar"/>
    <w:uiPriority w:val="99"/>
    <w:rsid w:val="00CD1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D1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1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1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299</TotalTime>
  <Pages>7</Pages>
  <Words>1959</Words>
  <Characters>11167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savickaya</dc:creator>
  <cp:keywords/>
  <dc:description/>
  <cp:lastModifiedBy>Кристина</cp:lastModifiedBy>
  <cp:revision>11</cp:revision>
  <cp:lastPrinted>2016-06-23T14:06:00Z</cp:lastPrinted>
  <dcterms:created xsi:type="dcterms:W3CDTF">2016-06-09T11:27:00Z</dcterms:created>
  <dcterms:modified xsi:type="dcterms:W3CDTF">2016-07-01T12:18:00Z</dcterms:modified>
</cp:coreProperties>
</file>